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B16DA8" w:rsidRPr="009D441B">
        <w:rPr>
          <w:rFonts w:ascii="Times New Roman" w:eastAsia="Times New Roman" w:hAnsi="Times New Roman" w:cs="Times New Roman"/>
          <w:szCs w:val="22"/>
          <w:lang w:eastAsia="hr-HR"/>
        </w:rPr>
        <w:t>251-75-09-5-19-0</w:t>
      </w:r>
      <w:r w:rsidR="008064D3">
        <w:rPr>
          <w:rFonts w:ascii="Times New Roman" w:eastAsia="Times New Roman" w:hAnsi="Times New Roman" w:cs="Times New Roman"/>
          <w:szCs w:val="22"/>
          <w:lang w:eastAsia="hr-HR"/>
        </w:rPr>
        <w:t>8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CE3F69">
        <w:rPr>
          <w:rFonts w:ascii="Times New Roman" w:eastAsia="Times New Roman" w:hAnsi="Times New Roman" w:cs="Times New Roman"/>
        </w:rPr>
        <w:t>30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CE3F69">
        <w:rPr>
          <w:rFonts w:ascii="Times New Roman" w:eastAsia="Times New Roman" w:hAnsi="Times New Roman" w:cs="Times New Roman"/>
        </w:rPr>
        <w:t>svibnja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6667E1">
        <w:rPr>
          <w:rFonts w:ascii="Times New Roman" w:eastAsia="Times New Roman" w:hAnsi="Times New Roman" w:cs="Times New Roman"/>
          <w:szCs w:val="22"/>
        </w:rPr>
        <w:t>8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6667E1">
        <w:rPr>
          <w:rFonts w:ascii="Times New Roman" w:eastAsia="Times New Roman" w:hAnsi="Times New Roman" w:cs="Times New Roman"/>
          <w:szCs w:val="22"/>
        </w:rPr>
        <w:t>9. održanoj 30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svibnja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6667E1">
        <w:rPr>
          <w:rFonts w:ascii="Times New Roman" w:eastAsia="Times New Roman" w:hAnsi="Times New Roman" w:cs="Times New Roman"/>
          <w:szCs w:val="22"/>
        </w:rPr>
        <w:t>7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80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TIHANE UJEVIĆ, prof.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8064D3">
        <w:rPr>
          <w:rFonts w:ascii="Times New Roman" w:eastAsia="Times New Roman" w:hAnsi="Times New Roman" w:cs="Times New Roman"/>
          <w:i/>
          <w:iCs/>
          <w:szCs w:val="22"/>
        </w:rPr>
        <w:t>ce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64D3" w:rsidRDefault="008064D3" w:rsidP="008064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4D3">
        <w:rPr>
          <w:rFonts w:ascii="Times New Roman" w:eastAsia="Times New Roman" w:hAnsi="Times New Roman" w:cs="Times New Roman"/>
          <w:b/>
          <w:sz w:val="24"/>
          <w:szCs w:val="24"/>
        </w:rPr>
        <w:t>UTJECAJ FOKUSA PAŽNJE NA PROCES U</w:t>
      </w:r>
      <w:r w:rsidRPr="008064D3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8064D3">
        <w:rPr>
          <w:rFonts w:ascii="Times New Roman" w:eastAsia="Times New Roman" w:hAnsi="Times New Roman" w:cs="Times New Roman"/>
          <w:b/>
          <w:sz w:val="24"/>
          <w:szCs w:val="24"/>
        </w:rPr>
        <w:t>ENJA I POU</w:t>
      </w:r>
      <w:r w:rsidRPr="008064D3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8064D3">
        <w:rPr>
          <w:rFonts w:ascii="Times New Roman" w:eastAsia="Times New Roman" w:hAnsi="Times New Roman" w:cs="Times New Roman"/>
          <w:b/>
          <w:sz w:val="24"/>
          <w:szCs w:val="24"/>
        </w:rPr>
        <w:t>AVANJA NOVE SLOŽENE KRETNE STRUKTURE IZ RITMI</w:t>
      </w:r>
      <w:r w:rsidRPr="008064D3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8064D3">
        <w:rPr>
          <w:rFonts w:ascii="Times New Roman" w:eastAsia="Times New Roman" w:hAnsi="Times New Roman" w:cs="Times New Roman"/>
          <w:b/>
          <w:sz w:val="24"/>
          <w:szCs w:val="24"/>
        </w:rPr>
        <w:t>KE GIMNASTIKE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8064D3" w:rsidRPr="008064D3" w:rsidRDefault="008064D3" w:rsidP="008064D3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064D3">
        <w:rPr>
          <w:rFonts w:ascii="Times New Roman" w:hAnsi="Times New Roman" w:cs="Times New Roman"/>
          <w:b/>
          <w:szCs w:val="22"/>
        </w:rPr>
        <w:t>dr.sc. Gordana Furjan-Mandić</w:t>
      </w:r>
      <w:r w:rsidRPr="008064D3">
        <w:rPr>
          <w:rFonts w:ascii="Times New Roman" w:hAnsi="Times New Roman" w:cs="Times New Roman"/>
          <w:szCs w:val="22"/>
        </w:rPr>
        <w:t>, redovita profesorica Kineziološkog fakulteta u Zagrebu, predsjednica</w:t>
      </w:r>
    </w:p>
    <w:p w:rsidR="008064D3" w:rsidRPr="008064D3" w:rsidRDefault="008064D3" w:rsidP="008064D3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064D3">
        <w:rPr>
          <w:rFonts w:ascii="Times New Roman" w:hAnsi="Times New Roman" w:cs="Times New Roman"/>
          <w:b/>
          <w:szCs w:val="22"/>
        </w:rPr>
        <w:t>dr.sc. Đurđica Miletić</w:t>
      </w:r>
      <w:r w:rsidRPr="008064D3">
        <w:rPr>
          <w:rFonts w:ascii="Times New Roman" w:hAnsi="Times New Roman" w:cs="Times New Roman"/>
          <w:szCs w:val="22"/>
        </w:rPr>
        <w:t xml:space="preserve">, redovita profesorica Kineziološkog fakulteta u Splitu, članica  </w:t>
      </w:r>
    </w:p>
    <w:p w:rsidR="008064D3" w:rsidRPr="008064D3" w:rsidRDefault="008064D3" w:rsidP="008064D3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064D3">
        <w:rPr>
          <w:rFonts w:ascii="Times New Roman" w:hAnsi="Times New Roman" w:cs="Times New Roman"/>
          <w:b/>
          <w:szCs w:val="22"/>
        </w:rPr>
        <w:t>dr.sc. Maja Horvatin</w:t>
      </w:r>
      <w:r w:rsidRPr="008064D3">
        <w:rPr>
          <w:rFonts w:ascii="Times New Roman" w:hAnsi="Times New Roman" w:cs="Times New Roman"/>
          <w:szCs w:val="22"/>
        </w:rPr>
        <w:t xml:space="preserve">, izvanredna profesorica Kineziološkog fakulteta u Zagrebu, članica </w:t>
      </w:r>
    </w:p>
    <w:p w:rsidR="008064D3" w:rsidRPr="008064D3" w:rsidRDefault="008064D3" w:rsidP="008064D3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064D3">
        <w:rPr>
          <w:rFonts w:ascii="Times New Roman" w:hAnsi="Times New Roman" w:cs="Times New Roman"/>
          <w:b/>
          <w:szCs w:val="22"/>
        </w:rPr>
        <w:t>dr.sc. Jadranka Vlašić</w:t>
      </w:r>
      <w:r w:rsidRPr="008064D3">
        <w:rPr>
          <w:rFonts w:ascii="Times New Roman" w:hAnsi="Times New Roman" w:cs="Times New Roman"/>
          <w:szCs w:val="22"/>
        </w:rPr>
        <w:t xml:space="preserve">, docentica Kineziološkog fakulteta u Zagrebu, zamjenska članica </w:t>
      </w:r>
    </w:p>
    <w:p w:rsidR="00CE3F69" w:rsidRDefault="00CE3F69" w:rsidP="00CE3F69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8064D3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Tihana Ujević, prof.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Pr="00954E62" w:rsidRDefault="008064D3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Izv.</w:t>
      </w:r>
      <w:r w:rsidR="00CA457B">
        <w:rPr>
          <w:rFonts w:ascii="Times New Roman" w:eastAsia="Times New Roman" w:hAnsi="Times New Roman" w:cs="Times New Roman"/>
          <w:szCs w:val="22"/>
        </w:rPr>
        <w:t>prof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A917B5" w:rsidRPr="00954E62">
        <w:rPr>
          <w:rFonts w:ascii="Times New Roman" w:eastAsia="Times New Roman" w:hAnsi="Times New Roman" w:cs="Times New Roman"/>
          <w:szCs w:val="22"/>
        </w:rPr>
        <w:t xml:space="preserve">r.sc. </w:t>
      </w:r>
      <w:r>
        <w:rPr>
          <w:rFonts w:ascii="Times New Roman" w:eastAsia="Times New Roman" w:hAnsi="Times New Roman" w:cs="Times New Roman"/>
          <w:szCs w:val="22"/>
        </w:rPr>
        <w:t xml:space="preserve">Renata Barić </w:t>
      </w:r>
      <w:bookmarkStart w:id="0" w:name="_GoBack"/>
      <w:bookmarkEnd w:id="0"/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A6" w:rsidRDefault="007B3FA6" w:rsidP="006A2002">
      <w:r>
        <w:separator/>
      </w:r>
    </w:p>
  </w:endnote>
  <w:endnote w:type="continuationSeparator" w:id="0">
    <w:p w:rsidR="007B3FA6" w:rsidRDefault="007B3FA6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A6" w:rsidRDefault="007B3FA6" w:rsidP="006A2002">
      <w:r>
        <w:separator/>
      </w:r>
    </w:p>
  </w:footnote>
  <w:footnote w:type="continuationSeparator" w:id="0">
    <w:p w:rsidR="007B3FA6" w:rsidRDefault="007B3FA6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246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1"/>
  </w:num>
  <w:num w:numId="18">
    <w:abstractNumId w:val="4"/>
  </w:num>
  <w:num w:numId="19">
    <w:abstractNumId w:val="19"/>
  </w:num>
  <w:num w:numId="20">
    <w:abstractNumId w:val="22"/>
  </w:num>
  <w:num w:numId="21">
    <w:abstractNumId w:val="0"/>
  </w:num>
  <w:num w:numId="22">
    <w:abstractNumId w:val="1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C6875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55C74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6F2F83"/>
    <w:rsid w:val="00701B34"/>
    <w:rsid w:val="00714C03"/>
    <w:rsid w:val="00733818"/>
    <w:rsid w:val="0075080C"/>
    <w:rsid w:val="0075348F"/>
    <w:rsid w:val="0075370F"/>
    <w:rsid w:val="00755531"/>
    <w:rsid w:val="0076368C"/>
    <w:rsid w:val="007B3FA6"/>
    <w:rsid w:val="007E48E5"/>
    <w:rsid w:val="007F7611"/>
    <w:rsid w:val="008064D3"/>
    <w:rsid w:val="00832CA8"/>
    <w:rsid w:val="00871FD0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6333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31ACA"/>
    <w:rsid w:val="00A5742D"/>
    <w:rsid w:val="00A6703A"/>
    <w:rsid w:val="00A84E3C"/>
    <w:rsid w:val="00A917B5"/>
    <w:rsid w:val="00AF1109"/>
    <w:rsid w:val="00B04C5F"/>
    <w:rsid w:val="00B16DA8"/>
    <w:rsid w:val="00B41424"/>
    <w:rsid w:val="00B67376"/>
    <w:rsid w:val="00B95800"/>
    <w:rsid w:val="00BA16A5"/>
    <w:rsid w:val="00BC4ADE"/>
    <w:rsid w:val="00C05405"/>
    <w:rsid w:val="00C80AAD"/>
    <w:rsid w:val="00C932EE"/>
    <w:rsid w:val="00CA160B"/>
    <w:rsid w:val="00CA457B"/>
    <w:rsid w:val="00CC2645"/>
    <w:rsid w:val="00CC4992"/>
    <w:rsid w:val="00CC58DC"/>
    <w:rsid w:val="00CC7196"/>
    <w:rsid w:val="00CD207A"/>
    <w:rsid w:val="00CD76FE"/>
    <w:rsid w:val="00CE3F69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FB7D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6E49-AFD1-4979-8D61-C707114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3</cp:revision>
  <cp:lastPrinted>2016-01-27T08:21:00Z</cp:lastPrinted>
  <dcterms:created xsi:type="dcterms:W3CDTF">2019-05-28T12:17:00Z</dcterms:created>
  <dcterms:modified xsi:type="dcterms:W3CDTF">2019-05-28T12:19:00Z</dcterms:modified>
</cp:coreProperties>
</file>